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7D1" w:rsidRPr="00031C70" w:rsidRDefault="007477D1" w:rsidP="00031C70">
      <w:pPr>
        <w:jc w:val="center"/>
        <w:rPr>
          <w:sz w:val="28"/>
          <w:szCs w:val="28"/>
        </w:rPr>
      </w:pPr>
      <w:r w:rsidRPr="00031C70">
        <w:rPr>
          <w:sz w:val="28"/>
          <w:szCs w:val="28"/>
        </w:rPr>
        <w:t>CONCUSSION AWARENESS</w:t>
      </w:r>
    </w:p>
    <w:p w:rsidR="007477D1" w:rsidRPr="00031C70" w:rsidRDefault="007477D1" w:rsidP="00031C70">
      <w:pPr>
        <w:jc w:val="center"/>
        <w:rPr>
          <w:sz w:val="28"/>
          <w:szCs w:val="28"/>
        </w:rPr>
      </w:pPr>
      <w:r w:rsidRPr="00031C70">
        <w:rPr>
          <w:sz w:val="28"/>
          <w:szCs w:val="28"/>
        </w:rPr>
        <w:t>EDUCATIONAL MATERIAL ACKNOWLEDGMENT FORM</w:t>
      </w:r>
    </w:p>
    <w:p w:rsidR="007477D1" w:rsidRDefault="007477D1" w:rsidP="00031C70">
      <w:pPr>
        <w:jc w:val="center"/>
      </w:pPr>
      <w:r w:rsidRPr="00031C70">
        <w:rPr>
          <w:sz w:val="28"/>
          <w:szCs w:val="28"/>
        </w:rPr>
        <w:t>IN COMPLIANCE WITH MICHIGAN PUBLIC ACTS 342 AND 343 OF 2012</w:t>
      </w:r>
    </w:p>
    <w:p w:rsidR="007477D1" w:rsidRDefault="007477D1" w:rsidP="00031C70">
      <w:pPr>
        <w:pStyle w:val="NoSpacing"/>
      </w:pPr>
    </w:p>
    <w:p w:rsidR="007477D1" w:rsidRDefault="007477D1" w:rsidP="00031C70">
      <w:pPr>
        <w:pStyle w:val="NoSpacing"/>
      </w:pPr>
    </w:p>
    <w:p w:rsidR="007477D1" w:rsidRDefault="007477D1" w:rsidP="00031C70">
      <w:pPr>
        <w:pStyle w:val="NoSpacing"/>
      </w:pPr>
      <w:r>
        <w:t xml:space="preserve">By the names and signatures below, we acknowledge in accordance with Public Acts 342 and 343 of 2-12 that we have received and </w:t>
      </w:r>
      <w:bookmarkStart w:id="0" w:name="_GoBack"/>
      <w:bookmarkEnd w:id="0"/>
      <w:r>
        <w:t>reviewed the concussion Fact Sheet for Parents and Students provided by</w:t>
      </w:r>
    </w:p>
    <w:p w:rsidR="007477D1" w:rsidRDefault="007477D1" w:rsidP="00031C70">
      <w:pPr>
        <w:pStyle w:val="NoSpacing"/>
      </w:pPr>
    </w:p>
    <w:p w:rsidR="007477D1" w:rsidRDefault="007477D1" w:rsidP="00031C70">
      <w:pPr>
        <w:pStyle w:val="NoSpacing"/>
      </w:pPr>
    </w:p>
    <w:p w:rsidR="007477D1" w:rsidRPr="00031C70" w:rsidRDefault="007477D1" w:rsidP="00031C70">
      <w:pPr>
        <w:pStyle w:val="NoSpacing"/>
        <w:jc w:val="center"/>
        <w:rPr>
          <w:sz w:val="32"/>
          <w:szCs w:val="32"/>
        </w:rPr>
      </w:pPr>
      <w:r w:rsidRPr="00031C70">
        <w:rPr>
          <w:sz w:val="32"/>
          <w:szCs w:val="32"/>
        </w:rPr>
        <w:t>M</w:t>
      </w:r>
      <w:r>
        <w:rPr>
          <w:sz w:val="32"/>
          <w:szCs w:val="32"/>
        </w:rPr>
        <w:t>erritt</w:t>
      </w:r>
      <w:r w:rsidRPr="00031C70">
        <w:rPr>
          <w:sz w:val="32"/>
          <w:szCs w:val="32"/>
        </w:rPr>
        <w:t xml:space="preserve"> Academy</w:t>
      </w:r>
    </w:p>
    <w:p w:rsidR="007477D1" w:rsidRDefault="007477D1" w:rsidP="00031C70">
      <w:pPr>
        <w:pStyle w:val="NoSpacing"/>
      </w:pPr>
    </w:p>
    <w:p w:rsidR="007477D1" w:rsidRDefault="007477D1" w:rsidP="00031C70">
      <w:pPr>
        <w:pStyle w:val="NoSpacing"/>
      </w:pPr>
    </w:p>
    <w:p w:rsidR="007477D1" w:rsidRDefault="007477D1" w:rsidP="00031C70">
      <w:pPr>
        <w:pStyle w:val="NoSpacing"/>
      </w:pPr>
    </w:p>
    <w:p w:rsidR="007477D1" w:rsidRDefault="007477D1" w:rsidP="00031C70">
      <w:pPr>
        <w:pStyle w:val="NoSpacing"/>
      </w:pPr>
      <w:r>
        <w:t>___________________________________</w:t>
      </w:r>
      <w:r>
        <w:tab/>
      </w:r>
      <w:r>
        <w:tab/>
        <w:t>____________________________________</w:t>
      </w:r>
    </w:p>
    <w:p w:rsidR="007477D1" w:rsidRDefault="007477D1" w:rsidP="00031C70">
      <w:pPr>
        <w:pStyle w:val="NoSpacing"/>
      </w:pPr>
      <w:r>
        <w:t>Student or Participant Name (Printed)</w:t>
      </w:r>
      <w:r>
        <w:tab/>
      </w:r>
      <w:r>
        <w:tab/>
      </w:r>
      <w:r>
        <w:tab/>
        <w:t>Parent or Guardian Name (Printed)</w:t>
      </w:r>
    </w:p>
    <w:p w:rsidR="007477D1" w:rsidRDefault="007477D1" w:rsidP="00031C70">
      <w:pPr>
        <w:pStyle w:val="NoSpacing"/>
      </w:pPr>
    </w:p>
    <w:p w:rsidR="007477D1" w:rsidRDefault="007477D1" w:rsidP="00031C70">
      <w:pPr>
        <w:pStyle w:val="NoSpacing"/>
      </w:pPr>
    </w:p>
    <w:p w:rsidR="007477D1" w:rsidRDefault="007477D1" w:rsidP="00031C70">
      <w:pPr>
        <w:pStyle w:val="NoSpacing"/>
      </w:pPr>
    </w:p>
    <w:p w:rsidR="007477D1" w:rsidRDefault="007477D1" w:rsidP="00031C70">
      <w:pPr>
        <w:pStyle w:val="NoSpacing"/>
      </w:pPr>
      <w:r>
        <w:t>___________________________________</w:t>
      </w:r>
      <w:r>
        <w:tab/>
      </w:r>
      <w:r>
        <w:tab/>
        <w:t>____________________________________</w:t>
      </w:r>
    </w:p>
    <w:p w:rsidR="007477D1" w:rsidRDefault="007477D1" w:rsidP="00031C70">
      <w:pPr>
        <w:pStyle w:val="NoSpacing"/>
      </w:pPr>
      <w:r>
        <w:t>Student or Participant Signature</w:t>
      </w:r>
      <w:r>
        <w:tab/>
      </w:r>
      <w:r>
        <w:tab/>
      </w:r>
      <w:r>
        <w:tab/>
      </w:r>
      <w:r>
        <w:tab/>
        <w:t>Parent or Guardian Signature</w:t>
      </w:r>
    </w:p>
    <w:p w:rsidR="007477D1" w:rsidRDefault="007477D1" w:rsidP="00031C70">
      <w:pPr>
        <w:pStyle w:val="NoSpacing"/>
      </w:pPr>
    </w:p>
    <w:p w:rsidR="007477D1" w:rsidRDefault="007477D1" w:rsidP="00031C70">
      <w:pPr>
        <w:pStyle w:val="NoSpacing"/>
      </w:pPr>
    </w:p>
    <w:p w:rsidR="007477D1" w:rsidRDefault="007477D1" w:rsidP="00031C70">
      <w:pPr>
        <w:pStyle w:val="NoSpacing"/>
        <w:jc w:val="both"/>
      </w:pPr>
      <w:r>
        <w:t>Please return this signed form to the sponsoring organization or school. In compliance with the law, these forms must be kept on file for the duration of participation or until the student reaches the age of 18.</w:t>
      </w:r>
    </w:p>
    <w:p w:rsidR="007477D1" w:rsidRDefault="007477D1" w:rsidP="00031C70">
      <w:pPr>
        <w:pStyle w:val="NoSpacing"/>
        <w:jc w:val="both"/>
      </w:pPr>
    </w:p>
    <w:p w:rsidR="007477D1" w:rsidRDefault="007477D1" w:rsidP="00031C70">
      <w:pPr>
        <w:pStyle w:val="NoSpacing"/>
        <w:jc w:val="both"/>
      </w:pPr>
    </w:p>
    <w:p w:rsidR="007477D1" w:rsidRPr="00031C70" w:rsidRDefault="007477D1" w:rsidP="00031C70">
      <w:pPr>
        <w:pStyle w:val="NoSpacing"/>
        <w:jc w:val="both"/>
        <w:rPr>
          <w:b/>
          <w:bCs/>
        </w:rPr>
      </w:pPr>
      <w:r w:rsidRPr="00031C70">
        <w:rPr>
          <w:b/>
          <w:bCs/>
        </w:rPr>
        <w:t>Participants/Students and Parents:  Please review and keep the educational materials available for future reference.</w:t>
      </w:r>
    </w:p>
    <w:sectPr w:rsidR="007477D1" w:rsidRPr="00031C70" w:rsidSect="002D6C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C70"/>
    <w:rsid w:val="00031C70"/>
    <w:rsid w:val="002D6C57"/>
    <w:rsid w:val="0066144F"/>
    <w:rsid w:val="007477D1"/>
    <w:rsid w:val="007A1D4C"/>
    <w:rsid w:val="00BB7C9C"/>
    <w:rsid w:val="00E601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D4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31C70"/>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144</Words>
  <Characters>823</Characters>
  <Application>Microsoft Office Outlook</Application>
  <DocSecurity>0</DocSecurity>
  <Lines>0</Lines>
  <Paragraphs>0</Paragraphs>
  <ScaleCrop>false</ScaleCrop>
  <Company>Merritt Academy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CONCUSSION AWARENESS</dc:title>
  <dc:subject/>
  <dc:creator>drogers</dc:creator>
  <cp:keywords/>
  <dc:description/>
  <cp:lastModifiedBy>rgirvin</cp:lastModifiedBy>
  <cp:revision>2</cp:revision>
  <cp:lastPrinted>2013-08-14T18:01:00Z</cp:lastPrinted>
  <dcterms:created xsi:type="dcterms:W3CDTF">2013-09-04T13:58:00Z</dcterms:created>
  <dcterms:modified xsi:type="dcterms:W3CDTF">2013-09-04T13:58:00Z</dcterms:modified>
</cp:coreProperties>
</file>